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CC" w:rsidRDefault="00B80DCC">
      <w:pPr>
        <w:spacing w:after="0" w:line="238" w:lineRule="auto"/>
        <w:ind w:left="5895" w:right="-20"/>
        <w:jc w:val="right"/>
        <w:rPr>
          <w:rFonts w:ascii="Times New Roman" w:hAnsi="Times New Roman"/>
          <w:b/>
          <w:i/>
          <w:sz w:val="24"/>
        </w:rPr>
      </w:pPr>
    </w:p>
    <w:p w:rsidR="00B80DCC" w:rsidRDefault="00B80DCC">
      <w:pPr>
        <w:spacing w:after="0" w:line="238" w:lineRule="auto"/>
        <w:ind w:left="5895" w:right="-20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Приложение 1.</w:t>
      </w:r>
    </w:p>
    <w:p w:rsidR="00B80DCC" w:rsidRDefault="00B80DC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Лист самооценки</w:t>
      </w:r>
    </w:p>
    <w:p w:rsidR="00B80DCC" w:rsidRDefault="00B80DC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</w:p>
    <w:p w:rsidR="00B80DCC" w:rsidRDefault="00B80DCC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Уважаемые коллеги! Просим Вас ответить на вопросы анкеты. Полученная от Вас информация будет использована в обобщенном виде для планирования деятельности региональной стажировочной площадки по апробации профессионального стандарта педагога.</w:t>
      </w:r>
      <w:r>
        <w:rPr>
          <w:rFonts w:ascii="Times New Roman" w:hAnsi="Times New Roman"/>
          <w:color w:val="646464"/>
          <w:sz w:val="24"/>
        </w:rPr>
        <w:t xml:space="preserve"> </w:t>
      </w:r>
      <w:r>
        <w:rPr>
          <w:rFonts w:ascii="Times New Roman" w:hAnsi="Times New Roman"/>
          <w:sz w:val="24"/>
        </w:rPr>
        <w:t>Ждем от Вас искренних и заинтересованных ответов, которые будут учтены при разработке комплексных программ стажировок БОП.</w:t>
      </w:r>
    </w:p>
    <w:p w:rsidR="00B80DCC" w:rsidRDefault="00B80DCC">
      <w:pPr>
        <w:spacing w:after="0" w:line="240" w:lineRule="exact"/>
        <w:rPr>
          <w:rFonts w:ascii="Times New Roman" w:hAnsi="Times New Roman"/>
          <w:sz w:val="24"/>
        </w:rPr>
      </w:pPr>
    </w:p>
    <w:p w:rsidR="00B80DCC" w:rsidRDefault="00B80DCC">
      <w:pPr>
        <w:spacing w:after="0" w:line="1" w:lineRule="exact"/>
        <w:rPr>
          <w:rFonts w:ascii="Times New Roman" w:hAnsi="Times New Roman"/>
          <w:sz w:val="2"/>
        </w:rPr>
      </w:pPr>
    </w:p>
    <w:p w:rsidR="00B80DCC" w:rsidRDefault="00B80D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Соотнесите трудовые действия профессионального стандарта педагога с соответствующими, по Вашему мнению, Вашему уровню профессионального развития:</w:t>
      </w:r>
    </w:p>
    <w:p w:rsidR="00B80DCC" w:rsidRDefault="00B80DCC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 </w:t>
      </w:r>
      <w:r>
        <w:rPr>
          <w:rFonts w:ascii="Times New Roman" w:hAnsi="Times New Roman"/>
          <w:sz w:val="24"/>
        </w:rPr>
        <w:t>– очень высокая степень выраженности указанной в утверждении характеристики. Она проявляется в подавляющем большинстве ситуаций, является устойчивой, полностью соответствует типичным качествам и поведению учителя. Ответ - «да».</w:t>
      </w:r>
    </w:p>
    <w:p w:rsidR="00B80DCC" w:rsidRDefault="00B80DCC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 - высокая степень выраженности характеристики. Она часто проявляется в педагогических ситуациях. Иногда возникают случаи, когда качества или поведение учителя не соответствуют утверждению. Ответ – «скорее да, чем нет».</w:t>
      </w:r>
    </w:p>
    <w:p w:rsidR="00B80DCC" w:rsidRDefault="00B80DCC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 – средняя степень выраженности характеристики. В некоторых ситуациях качества и поведение педагога соответствуют утверждению, в некоторых – не соответствуют. Ответ – «среднее значение».</w:t>
      </w:r>
    </w:p>
    <w:p w:rsidR="00B80DCC" w:rsidRDefault="00B80DCC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 – слабая степень выраженности характеристики. Она редко проявляется в педагогических ситуациях. Поведение и качества педагога лишь иногда соответствуют утверждению. Ответ– «скорее нет, чем да».</w:t>
      </w:r>
    </w:p>
    <w:p w:rsidR="00B80DCC" w:rsidRDefault="00B80DCC">
      <w:pPr>
        <w:spacing w:after="13" w:line="20" w:lineRule="exact"/>
        <w:rPr>
          <w:rFonts w:ascii="Times New Roman" w:hAnsi="Times New Roman"/>
          <w:sz w:val="2"/>
        </w:rPr>
      </w:pPr>
    </w:p>
    <w:p w:rsidR="00B80DCC" w:rsidRDefault="00B80DCC">
      <w:pPr>
        <w:spacing w:after="0" w:line="11" w:lineRule="exact"/>
        <w:rPr>
          <w:rFonts w:ascii="Times New Roman" w:hAnsi="Times New Roman"/>
          <w:sz w:val="2"/>
        </w:rPr>
      </w:pPr>
    </w:p>
    <w:p w:rsidR="00B80DCC" w:rsidRDefault="00B80DCC">
      <w:pPr>
        <w:spacing w:after="1" w:line="20" w:lineRule="exact"/>
        <w:rPr>
          <w:rFonts w:ascii="Times New Roman" w:hAnsi="Times New Roman"/>
          <w:sz w:val="2"/>
        </w:rPr>
      </w:pPr>
    </w:p>
    <w:p w:rsidR="00B80DCC" w:rsidRDefault="00B80DCC">
      <w:pPr>
        <w:spacing w:after="0" w:line="240" w:lineRule="auto"/>
        <w:ind w:right="260"/>
        <w:jc w:val="both"/>
        <w:rPr>
          <w:rFonts w:ascii="Times New Roman" w:hAnsi="Times New Roman"/>
        </w:rPr>
      </w:pPr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/>
      </w:tblPr>
      <w:tblGrid>
        <w:gridCol w:w="782"/>
        <w:gridCol w:w="10986"/>
        <w:gridCol w:w="624"/>
        <w:gridCol w:w="595"/>
        <w:gridCol w:w="591"/>
        <w:gridCol w:w="595"/>
      </w:tblGrid>
      <w:tr w:rsidR="00B80DCC">
        <w:trPr>
          <w:trHeight w:hRule="exact" w:val="767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9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83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80DCC" w:rsidRDefault="00B80DCC">
            <w:pPr>
              <w:spacing w:after="0" w:line="240" w:lineRule="auto"/>
              <w:ind w:left="283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9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420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ТРУДОВЫЕ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ДЕЙСТВИЯ</w:t>
            </w:r>
          </w:p>
          <w:p w:rsidR="00B80DCC" w:rsidRDefault="00B80DCC">
            <w:pPr>
              <w:spacing w:after="0" w:line="240" w:lineRule="auto"/>
              <w:ind w:left="4201" w:right="-20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38" w:lineRule="auto"/>
              <w:ind w:left="222" w:right="1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Степень выраженности</w:t>
            </w:r>
          </w:p>
          <w:p w:rsidR="00B80DCC" w:rsidRDefault="00B80DCC">
            <w:pPr>
              <w:spacing w:before="15" w:after="0" w:line="238" w:lineRule="auto"/>
              <w:ind w:left="222" w:right="161"/>
              <w:jc w:val="center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36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38" w:lineRule="auto"/>
              <w:ind w:left="222" w:right="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24" w:after="0" w:line="232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Трудовая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функция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«Общепедагогическая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функция.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Обучение»</w:t>
            </w:r>
          </w:p>
          <w:p w:rsidR="00B80DCC" w:rsidRDefault="00B80DCC">
            <w:pPr>
              <w:spacing w:before="24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24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24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24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24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16"/>
        </w:trPr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B80DCC" w:rsidRDefault="00B80DCC">
            <w:pPr>
              <w:spacing w:before="14" w:after="0" w:line="240" w:lineRule="auto"/>
              <w:ind w:left="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1.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80DCC" w:rsidRDefault="00B80DCC">
            <w:pPr>
              <w:spacing w:before="9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B80DCC" w:rsidRDefault="00B80DCC">
            <w:pPr>
              <w:spacing w:before="9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8"/>
        </w:trPr>
        <w:tc>
          <w:tcPr>
            <w:tcW w:w="782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  <w:p w:rsidR="00B80DCC" w:rsidRDefault="00B80DCC">
            <w:pPr>
              <w:spacing w:before="10" w:after="0" w:line="240" w:lineRule="auto"/>
              <w:ind w:left="110" w:right="126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1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B80DCC" w:rsidRDefault="00B80DCC">
            <w:pPr>
              <w:spacing w:before="111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10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  <w:p w:rsidR="00B80DCC" w:rsidRDefault="00B80DCC">
            <w:pPr>
              <w:spacing w:before="10" w:after="0" w:line="238" w:lineRule="auto"/>
              <w:ind w:left="110" w:right="100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16"/>
        </w:trPr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B80DCC" w:rsidRDefault="00B80DCC">
            <w:pPr>
              <w:spacing w:before="14" w:after="0" w:line="238" w:lineRule="auto"/>
              <w:ind w:left="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4.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80DCC" w:rsidRDefault="00B80DCC">
            <w:pPr>
              <w:spacing w:after="0" w:line="238" w:lineRule="auto"/>
              <w:ind w:left="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5.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80DCC" w:rsidRDefault="00B80DCC">
            <w:pPr>
              <w:spacing w:before="96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B80DCC" w:rsidRDefault="00B80DCC">
            <w:pPr>
              <w:spacing w:before="96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и проведение учебных занятий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21"/>
        </w:trPr>
        <w:tc>
          <w:tcPr>
            <w:tcW w:w="782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Систематический анализ эффективности учебных занятий и подходов к обучению</w:t>
            </w:r>
          </w:p>
          <w:p w:rsidR="00B80DCC" w:rsidRDefault="00B80DCC">
            <w:pPr>
              <w:spacing w:before="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4"/>
        </w:trPr>
        <w:tc>
          <w:tcPr>
            <w:tcW w:w="782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B80DCC" w:rsidRDefault="00B80DCC">
            <w:pPr>
              <w:spacing w:before="10" w:after="0" w:line="238" w:lineRule="auto"/>
              <w:ind w:left="110" w:right="108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21"/>
        </w:trPr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5" w:lineRule="auto"/>
              <w:ind w:left="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7.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80DCC" w:rsidRDefault="00B80DCC">
            <w:pPr>
              <w:spacing w:after="0" w:line="235" w:lineRule="auto"/>
              <w:ind w:left="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8.</w:t>
            </w:r>
            <w:r>
              <w:rPr>
                <w:rFonts w:ascii="Times New Roman" w:hAnsi="Times New Roman"/>
                <w:u w:val="single"/>
              </w:rPr>
              <w:tab/>
              <w:t xml:space="preserve"> </w:t>
            </w:r>
          </w:p>
          <w:p w:rsidR="00B80DCC" w:rsidRDefault="00B80DCC">
            <w:pPr>
              <w:spacing w:after="0" w:line="228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B80DCC" w:rsidRDefault="00B80DCC">
            <w:pPr>
              <w:spacing w:after="0" w:line="228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универсальных учебных действий</w:t>
            </w:r>
          </w:p>
          <w:p w:rsidR="00B80DCC" w:rsidRDefault="00B80DCC">
            <w:pPr>
              <w:spacing w:before="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16"/>
        </w:trPr>
        <w:tc>
          <w:tcPr>
            <w:tcW w:w="782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навыков, связанных с информационно-коммуникационными технологиями (далее – ИКТ)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21"/>
        </w:trPr>
        <w:tc>
          <w:tcPr>
            <w:tcW w:w="782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обучению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3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B80DCC" w:rsidRDefault="00B80DCC">
            <w:pPr>
              <w:spacing w:before="10" w:after="0" w:line="238" w:lineRule="auto"/>
              <w:ind w:left="110" w:right="309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3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2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Трудовая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функция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«Воспитательная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деятельность»</w:t>
            </w:r>
          </w:p>
          <w:p w:rsidR="00B80DCC" w:rsidRDefault="00B80DCC">
            <w:pPr>
              <w:spacing w:before="19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21"/>
        </w:trPr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40" w:lineRule="auto"/>
              <w:ind w:left="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11.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80DCC" w:rsidRDefault="00B80DCC">
            <w:pPr>
              <w:spacing w:before="96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B80DCC" w:rsidRDefault="00B80DCC">
            <w:pPr>
              <w:spacing w:before="96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Регулирование поведения обучающихся для обеспечения безопасной образовательной среды</w:t>
            </w:r>
          </w:p>
          <w:p w:rsidR="00B80DCC" w:rsidRDefault="00B80DCC">
            <w:pPr>
              <w:spacing w:before="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4"/>
        </w:trPr>
        <w:tc>
          <w:tcPr>
            <w:tcW w:w="782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  <w:p w:rsidR="00B80DCC" w:rsidRDefault="00B80DCC">
            <w:pPr>
              <w:spacing w:before="10" w:after="0" w:line="238" w:lineRule="auto"/>
              <w:ind w:left="110" w:right="168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  <w:p w:rsidR="00B80DCC" w:rsidRDefault="00B80DCC">
            <w:pPr>
              <w:spacing w:before="10" w:after="0" w:line="240" w:lineRule="auto"/>
              <w:ind w:left="110" w:right="287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5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  <w:p w:rsidR="00B80DCC" w:rsidRDefault="00B80DCC">
            <w:pPr>
              <w:spacing w:before="10" w:after="0" w:line="238" w:lineRule="auto"/>
              <w:ind w:left="110" w:right="50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2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и реализация воспитательных программ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  <w:p w:rsidR="00B80DCC" w:rsidRDefault="00B80DCC">
            <w:pPr>
              <w:spacing w:before="10" w:after="0" w:line="238" w:lineRule="auto"/>
              <w:ind w:left="110" w:right="2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</w:tbl>
    <w:p w:rsidR="00B80DCC" w:rsidRDefault="00B80DCC">
      <w:pPr>
        <w:spacing w:after="0" w:line="11" w:lineRule="exact"/>
        <w:rPr>
          <w:rFonts w:ascii="Times New Roman" w:hAnsi="Times New Roman"/>
        </w:rPr>
      </w:pPr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/>
      </w:tblPr>
      <w:tblGrid>
        <w:gridCol w:w="782"/>
        <w:gridCol w:w="10986"/>
        <w:gridCol w:w="624"/>
        <w:gridCol w:w="595"/>
        <w:gridCol w:w="591"/>
        <w:gridCol w:w="595"/>
      </w:tblGrid>
      <w:tr w:rsidR="00B80DCC">
        <w:trPr>
          <w:trHeight w:hRule="exact" w:val="51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38" w:lineRule="auto"/>
              <w:ind w:left="110" w:right="9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  <w:p w:rsidR="00B80DCC" w:rsidRDefault="00B80DCC">
            <w:pPr>
              <w:spacing w:before="15" w:after="0" w:line="238" w:lineRule="auto"/>
              <w:ind w:left="110" w:right="919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16"/>
        </w:trPr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B80DCC" w:rsidRDefault="00B80DCC">
            <w:pPr>
              <w:spacing w:before="14" w:after="0" w:line="235" w:lineRule="auto"/>
              <w:ind w:left="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18.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80DCC" w:rsidRDefault="00B80DCC">
            <w:pPr>
              <w:spacing w:after="0" w:line="228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B80DCC" w:rsidRDefault="00B80DCC">
            <w:pPr>
              <w:spacing w:after="0" w:line="228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и поддержка в организации деятельности ученических органов самоуправления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21"/>
        </w:trPr>
        <w:tc>
          <w:tcPr>
            <w:tcW w:w="782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Создание, поддержание уклада, атмосферы и традиций жизни образовательной организации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76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B80DCC" w:rsidRDefault="00B80DCC">
            <w:pPr>
              <w:spacing w:before="10" w:after="0" w:line="238" w:lineRule="auto"/>
              <w:ind w:left="110" w:right="92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2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толерантности и навыков поведения в изменяющейся поликультурной среде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1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B80DCC" w:rsidRDefault="00B80DCC">
            <w:pPr>
              <w:spacing w:before="111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4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  <w:p w:rsidR="00B80DCC" w:rsidRDefault="00B80DCC">
            <w:pPr>
              <w:spacing w:before="10" w:after="0" w:line="238" w:lineRule="auto"/>
              <w:ind w:left="110" w:right="445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3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2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Трудовая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функция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«Развивающая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деятельность»</w:t>
            </w:r>
          </w:p>
          <w:p w:rsidR="00B80DCC" w:rsidRDefault="00B80DCC">
            <w:pPr>
              <w:spacing w:before="19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2" w:lineRule="auto"/>
              <w:ind w:left="110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B80DCC" w:rsidRDefault="00B80DCC">
            <w:pPr>
              <w:spacing w:before="10" w:after="0" w:line="240" w:lineRule="auto"/>
              <w:ind w:left="110" w:right="199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8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  <w:p w:rsidR="00B80DCC" w:rsidRDefault="00B80DCC">
            <w:pPr>
              <w:spacing w:before="10" w:after="0" w:line="238" w:lineRule="auto"/>
              <w:ind w:left="110" w:right="867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2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1272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1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4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B80DCC" w:rsidRDefault="00B80DCC">
            <w:pPr>
              <w:spacing w:before="10" w:after="0" w:line="238" w:lineRule="auto"/>
              <w:ind w:left="110" w:right="434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3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3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3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3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2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адресной помощи обучающимся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17"/>
        </w:trPr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40" w:lineRule="auto"/>
              <w:ind w:left="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28.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80DCC" w:rsidRDefault="00B80DCC">
            <w:pPr>
              <w:spacing w:before="9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  <w:p w:rsidR="00B80DCC" w:rsidRDefault="00B80DCC">
            <w:pPr>
              <w:spacing w:before="9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другими специалистами в рамках психолого-медико-педагогического консилиума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8"/>
        </w:trPr>
        <w:tc>
          <w:tcPr>
            <w:tcW w:w="782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1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B80DCC" w:rsidRDefault="00B80DCC">
            <w:pPr>
              <w:spacing w:before="10" w:after="0" w:line="240" w:lineRule="auto"/>
              <w:ind w:left="110" w:right="1342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  <w:p w:rsidR="00B80DCC" w:rsidRDefault="00B80DCC">
            <w:pPr>
              <w:spacing w:before="10" w:after="0" w:line="238" w:lineRule="auto"/>
              <w:ind w:left="110" w:right="15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76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B80DCC" w:rsidRDefault="00B80DCC">
            <w:pPr>
              <w:spacing w:before="10" w:after="0" w:line="238" w:lineRule="auto"/>
              <w:ind w:left="110" w:right="95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</w:tbl>
    <w:p w:rsidR="00B80DCC" w:rsidRDefault="00B80DCC">
      <w:pPr>
        <w:spacing w:after="0" w:line="240" w:lineRule="exact"/>
        <w:rPr>
          <w:rFonts w:ascii="Times New Roman" w:hAnsi="Times New Roman"/>
        </w:rPr>
      </w:pPr>
    </w:p>
    <w:p w:rsidR="00B80DCC" w:rsidRDefault="00B80DCC">
      <w:pPr>
        <w:spacing w:after="4" w:line="60" w:lineRule="exact"/>
        <w:rPr>
          <w:rFonts w:ascii="Times New Roman" w:hAnsi="Times New Roma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782"/>
        <w:gridCol w:w="10986"/>
        <w:gridCol w:w="624"/>
        <w:gridCol w:w="595"/>
        <w:gridCol w:w="591"/>
        <w:gridCol w:w="595"/>
      </w:tblGrid>
      <w:tr w:rsidR="00B80DCC">
        <w:trPr>
          <w:trHeight w:hRule="exact" w:val="772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38" w:lineRule="auto"/>
              <w:ind w:left="110" w:right="2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  <w:p w:rsidR="00B80DCC" w:rsidRDefault="00B80DCC">
            <w:pPr>
              <w:spacing w:before="15" w:after="0" w:line="238" w:lineRule="auto"/>
              <w:ind w:left="110" w:right="247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16"/>
        </w:trPr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B80DCC" w:rsidRDefault="00B80DCC">
            <w:pPr>
              <w:spacing w:before="14" w:after="0" w:line="240" w:lineRule="auto"/>
              <w:ind w:left="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33.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80DCC" w:rsidRDefault="00B80DCC">
            <w:pPr>
              <w:spacing w:before="14" w:after="0" w:line="240" w:lineRule="auto"/>
              <w:ind w:left="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системы регуляции поведения и деятельности обучающихся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653"/>
        </w:trPr>
        <w:tc>
          <w:tcPr>
            <w:tcW w:w="782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5" w:lineRule="auto"/>
              <w:ind w:left="110" w:right="1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Трудовая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функция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«Педагогическая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деятельность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реализации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программ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дошкольного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образования»</w:t>
            </w:r>
          </w:p>
          <w:p w:rsidR="00B80DCC" w:rsidRDefault="00B80DCC">
            <w:pPr>
              <w:spacing w:before="19" w:after="0" w:line="235" w:lineRule="auto"/>
              <w:ind w:left="110" w:right="115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5" w:lineRule="auto"/>
              <w:ind w:left="110" w:right="115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5" w:lineRule="auto"/>
              <w:ind w:left="110" w:right="115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5" w:lineRule="auto"/>
              <w:ind w:left="110" w:right="115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5" w:lineRule="auto"/>
              <w:ind w:left="110" w:right="115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  <w:p w:rsidR="00B80DCC" w:rsidRDefault="00B80DCC">
            <w:pPr>
              <w:spacing w:before="10" w:after="0" w:line="240" w:lineRule="auto"/>
              <w:ind w:left="110" w:right="16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76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Pr="00A24DE5" w:rsidRDefault="00B80DCC">
            <w:pPr>
              <w:spacing w:before="10" w:after="0" w:line="238" w:lineRule="auto"/>
              <w:ind w:left="110"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организации.</w:t>
            </w:r>
          </w:p>
          <w:p w:rsidR="00B80DCC" w:rsidRDefault="00B80DCC">
            <w:pPr>
              <w:spacing w:before="10" w:after="0" w:line="238" w:lineRule="auto"/>
              <w:ind w:left="110" w:right="77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76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6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  <w:p w:rsidR="00B80DCC" w:rsidRDefault="00B80DCC">
            <w:pPr>
              <w:spacing w:before="10" w:after="0" w:line="238" w:lineRule="auto"/>
              <w:ind w:left="110" w:right="698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  <w:p w:rsidR="00B80DCC" w:rsidRDefault="00B80DCC">
            <w:pPr>
              <w:spacing w:before="10" w:after="0" w:line="240" w:lineRule="auto"/>
              <w:ind w:left="110" w:right="169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76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  <w:p w:rsidR="00B80DCC" w:rsidRDefault="00B80DCC">
            <w:pPr>
              <w:spacing w:before="10" w:after="0" w:line="238" w:lineRule="auto"/>
              <w:ind w:left="110" w:right="205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767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  <w:p w:rsidR="00B80DCC" w:rsidRDefault="00B80DCC">
            <w:pPr>
              <w:spacing w:before="10" w:after="0" w:line="238" w:lineRule="auto"/>
              <w:ind w:left="110" w:right="562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76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  <w:p w:rsidR="00B80DCC" w:rsidRDefault="00B80DCC">
            <w:pPr>
              <w:spacing w:before="10" w:after="0" w:line="238" w:lineRule="auto"/>
              <w:ind w:left="110" w:right="26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5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2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психологической готовности к школьному обучению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76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  <w:p w:rsidR="00B80DCC" w:rsidRDefault="00B80DCC">
            <w:pPr>
              <w:spacing w:before="10" w:after="0" w:line="238" w:lineRule="auto"/>
              <w:ind w:left="110" w:right="287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1" w:lineRule="auto"/>
              <w:ind w:left="110" w:right="2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</w:t>
            </w:r>
          </w:p>
          <w:p w:rsidR="00B80DCC" w:rsidRDefault="00B80DCC">
            <w:pPr>
              <w:spacing w:before="10" w:after="0" w:line="241" w:lineRule="auto"/>
              <w:ind w:left="110" w:right="248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38" w:lineRule="auto"/>
              <w:ind w:left="222" w:right="1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38" w:lineRule="auto"/>
              <w:ind w:left="110" w:right="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  <w:p w:rsidR="00B80DCC" w:rsidRDefault="00B80DCC">
            <w:pPr>
              <w:spacing w:before="15" w:after="0" w:line="238" w:lineRule="auto"/>
              <w:ind w:left="110" w:right="126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38" w:lineRule="auto"/>
              <w:ind w:left="110" w:right="126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38" w:lineRule="auto"/>
              <w:ind w:left="110" w:right="126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38" w:lineRule="auto"/>
              <w:ind w:left="110" w:right="126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38" w:lineRule="auto"/>
              <w:ind w:left="110" w:right="126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8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  <w:p w:rsidR="00B80DCC" w:rsidRDefault="00B80DCC">
            <w:pPr>
              <w:spacing w:before="10" w:after="0" w:line="238" w:lineRule="auto"/>
              <w:ind w:left="110" w:right="842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38" w:lineRule="auto"/>
              <w:ind w:left="110" w:right="7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  <w:p w:rsidR="00B80DCC" w:rsidRDefault="00B80DCC">
            <w:pPr>
              <w:spacing w:before="15" w:after="0" w:line="238" w:lineRule="auto"/>
              <w:ind w:left="110" w:right="762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1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  <w:p w:rsidR="00B80DCC" w:rsidRDefault="00B80DCC">
            <w:pPr>
              <w:spacing w:before="10" w:after="0" w:line="238" w:lineRule="auto"/>
              <w:ind w:left="110" w:right="151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65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8" w:lineRule="auto"/>
              <w:ind w:left="110" w:right="1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Трудовая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функция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«Педагогическая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деятельность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реализации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программ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начального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общего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образования»</w:t>
            </w:r>
          </w:p>
          <w:p w:rsidR="00B80DCC" w:rsidRDefault="00B80DCC">
            <w:pPr>
              <w:spacing w:before="19" w:after="0" w:line="238" w:lineRule="auto"/>
              <w:ind w:left="110" w:right="115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8" w:lineRule="auto"/>
              <w:ind w:left="110" w:right="115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8" w:lineRule="auto"/>
              <w:ind w:left="110" w:right="115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8" w:lineRule="auto"/>
              <w:ind w:left="110" w:right="115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8" w:lineRule="auto"/>
              <w:ind w:left="110" w:right="115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76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  <w:p w:rsidR="00B80DCC" w:rsidRDefault="00B80DCC">
            <w:pPr>
              <w:spacing w:before="10" w:after="0" w:line="238" w:lineRule="auto"/>
              <w:ind w:left="110" w:right="111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17"/>
        </w:trPr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B80DCC" w:rsidRDefault="00B80DCC">
            <w:pPr>
              <w:spacing w:before="14" w:after="0" w:line="240" w:lineRule="auto"/>
              <w:ind w:left="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48.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80DCC" w:rsidRDefault="00B80DCC">
            <w:pPr>
              <w:spacing w:before="96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  <w:p w:rsidR="00B80DCC" w:rsidRDefault="00B80DCC">
            <w:pPr>
              <w:spacing w:before="96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детей социальной позиции обучающихся на всем протяжении обучения в начальной школе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8"/>
        </w:trPr>
        <w:tc>
          <w:tcPr>
            <w:tcW w:w="782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B80DCC" w:rsidRDefault="00B80DCC">
            <w:pPr>
              <w:spacing w:before="10" w:after="0" w:line="240" w:lineRule="auto"/>
              <w:ind w:left="110" w:right="38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76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4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  <w:p w:rsidR="00B80DCC" w:rsidRDefault="00B80DCC">
            <w:pPr>
              <w:spacing w:before="10" w:after="0" w:line="238" w:lineRule="auto"/>
              <w:ind w:left="110" w:right="464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24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16"/>
        </w:trPr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B80DCC" w:rsidRDefault="00B80DCC">
            <w:pPr>
              <w:spacing w:before="14" w:after="0" w:line="240" w:lineRule="auto"/>
              <w:ind w:left="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51.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80DCC" w:rsidRDefault="00B80DCC">
            <w:pPr>
              <w:spacing w:after="11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учебного процесса с учетом своеобразия социальной ситуации развития первоклассника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1023"/>
        </w:trPr>
        <w:tc>
          <w:tcPr>
            <w:tcW w:w="782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38" w:lineRule="auto"/>
              <w:ind w:left="110" w:right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  <w:p w:rsidR="00B80DCC" w:rsidRDefault="00B80DCC">
            <w:pPr>
              <w:spacing w:before="15" w:after="0" w:line="238" w:lineRule="auto"/>
              <w:ind w:left="110" w:right="88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14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14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14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14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4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  <w:p w:rsidR="00B80DCC" w:rsidRDefault="00B80DCC">
            <w:pPr>
              <w:spacing w:before="10" w:after="0" w:line="240" w:lineRule="auto"/>
              <w:ind w:left="110" w:right="41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65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5" w:lineRule="auto"/>
              <w:ind w:left="110" w:right="1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Трудовая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функция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«Педагогическая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деятельность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реализации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программ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основного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среднего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общего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образования»</w:t>
            </w:r>
          </w:p>
          <w:p w:rsidR="00B80DCC" w:rsidRDefault="00B80DCC">
            <w:pPr>
              <w:spacing w:before="19" w:after="0" w:line="235" w:lineRule="auto"/>
              <w:ind w:left="110" w:right="115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5" w:lineRule="auto"/>
              <w:ind w:left="110" w:right="115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5" w:lineRule="auto"/>
              <w:ind w:left="110" w:right="115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5" w:lineRule="auto"/>
              <w:ind w:left="110" w:right="115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9" w:after="0" w:line="235" w:lineRule="auto"/>
              <w:ind w:left="110" w:right="115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2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общекультурных компетенций и понимания места предмета в общей картине мира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2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  <w:p w:rsidR="00B80DCC" w:rsidRDefault="00B80DCC">
            <w:pPr>
              <w:spacing w:before="10" w:after="0" w:line="238" w:lineRule="auto"/>
              <w:ind w:left="110" w:right="212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</w:tbl>
    <w:p w:rsidR="00B80DCC" w:rsidRDefault="00B80DCC">
      <w:pPr>
        <w:spacing w:after="1" w:line="20" w:lineRule="exact"/>
        <w:rPr>
          <w:rFonts w:ascii="Times New Roman" w:hAnsi="Times New Roman"/>
        </w:rPr>
      </w:pPr>
    </w:p>
    <w:p w:rsidR="00B80DCC" w:rsidRDefault="00B80DCC">
      <w:pPr>
        <w:rPr>
          <w:rFonts w:ascii="Times New Roman" w:hAnsi="Times New Roma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782"/>
        <w:gridCol w:w="10986"/>
        <w:gridCol w:w="624"/>
        <w:gridCol w:w="595"/>
        <w:gridCol w:w="591"/>
        <w:gridCol w:w="595"/>
      </w:tblGrid>
      <w:tr w:rsidR="00B80DCC">
        <w:trPr>
          <w:trHeight w:hRule="exact" w:val="1022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5" w:after="0" w:line="238" w:lineRule="auto"/>
              <w:ind w:left="110" w:right="3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  <w:p w:rsidR="00B80DCC" w:rsidRDefault="00B80DCC">
            <w:pPr>
              <w:spacing w:before="15" w:after="0" w:line="238" w:lineRule="auto"/>
              <w:ind w:left="110" w:right="321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14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14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14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14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1022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10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  <w:p w:rsidR="00B80DCC" w:rsidRDefault="00B80DCC">
            <w:pPr>
              <w:spacing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  <w:p w:rsidR="00B80DCC" w:rsidRDefault="00B80DCC">
            <w:pPr>
              <w:spacing w:before="10" w:after="0" w:line="240" w:lineRule="auto"/>
              <w:ind w:left="110" w:right="272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9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9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9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9" w:line="14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9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  <w:p w:rsidR="00B80DCC" w:rsidRDefault="00B80DCC">
            <w:pPr>
              <w:spacing w:before="115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1" w:lineRule="auto"/>
              <w:ind w:left="110" w:right="3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 w:rsidR="00B80DCC" w:rsidRDefault="00B80DCC">
            <w:pPr>
              <w:spacing w:before="10" w:after="0" w:line="241" w:lineRule="auto"/>
              <w:ind w:left="110" w:right="36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9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51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  <w:p w:rsidR="00B80DCC" w:rsidRDefault="00B80DCC">
            <w:pPr>
              <w:spacing w:before="1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38" w:lineRule="auto"/>
              <w:ind w:left="110" w:right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  <w:p w:rsidR="00B80DCC" w:rsidRDefault="00B80DCC">
            <w:pPr>
              <w:spacing w:before="10" w:after="0" w:line="238" w:lineRule="auto"/>
              <w:ind w:left="110" w:right="1012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after="15" w:line="120" w:lineRule="exact"/>
              <w:rPr>
                <w:rFonts w:ascii="Times New Roman" w:hAnsi="Times New Roman"/>
              </w:rPr>
            </w:pP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  <w:tr w:rsidR="00B80DCC">
        <w:trPr>
          <w:trHeight w:hRule="exact" w:val="321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  <w:p w:rsidR="00B80DCC" w:rsidRDefault="00B80DCC">
            <w:pPr>
              <w:spacing w:before="14" w:after="0" w:line="228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10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олимпиад, конференций, турниров математических и лингвистических игр в школе и др.</w:t>
            </w:r>
          </w:p>
          <w:p w:rsidR="00B80DCC" w:rsidRDefault="00B80DCC">
            <w:pPr>
              <w:spacing w:before="10" w:after="0" w:line="240" w:lineRule="auto"/>
              <w:ind w:left="110" w:right="-20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0DCC" w:rsidRDefault="00B80DCC">
            <w:pPr>
              <w:spacing w:before="39" w:after="0" w:line="240" w:lineRule="auto"/>
              <w:ind w:left="259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0DCC" w:rsidRDefault="00B80DCC">
            <w:pPr>
              <w:spacing w:before="39" w:after="0" w:line="240" w:lineRule="auto"/>
              <w:ind w:left="240" w:right="-20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80DCC" w:rsidRDefault="00B80DCC">
            <w:pPr>
              <w:spacing w:before="39" w:after="0" w:line="240" w:lineRule="auto"/>
              <w:ind w:left="244" w:right="-20"/>
              <w:rPr>
                <w:rFonts w:ascii="Times New Roman" w:hAnsi="Times New Roman"/>
              </w:rPr>
            </w:pPr>
          </w:p>
        </w:tc>
      </w:tr>
    </w:tbl>
    <w:p w:rsidR="00B80DCC" w:rsidRDefault="00B80DCC">
      <w:pPr>
        <w:spacing w:after="0" w:line="240" w:lineRule="exact"/>
        <w:rPr>
          <w:rFonts w:ascii="Times New Roman" w:hAnsi="Times New Roman"/>
        </w:rPr>
      </w:pPr>
    </w:p>
    <w:p w:rsidR="00B80DCC" w:rsidRDefault="00B80DCC">
      <w:pPr>
        <w:spacing w:after="0" w:line="240" w:lineRule="exact"/>
        <w:rPr>
          <w:rFonts w:ascii="Times New Roman" w:hAnsi="Times New Roman"/>
        </w:rPr>
      </w:pPr>
    </w:p>
    <w:p w:rsidR="00B80DCC" w:rsidRDefault="00B80DCC">
      <w:pPr>
        <w:spacing w:after="0" w:line="240" w:lineRule="exact"/>
        <w:rPr>
          <w:rFonts w:ascii="Times New Roman" w:hAnsi="Times New Roman"/>
        </w:rPr>
      </w:pPr>
    </w:p>
    <w:p w:rsidR="00B80DCC" w:rsidRDefault="00B80DCC"/>
    <w:p w:rsidR="00B80DCC" w:rsidRPr="00A47C9F" w:rsidRDefault="00B80DCC">
      <w:pPr>
        <w:rPr>
          <w:lang w:val="en-US"/>
        </w:rPr>
      </w:pPr>
    </w:p>
    <w:sectPr w:rsidR="00B80DCC" w:rsidRPr="00A47C9F" w:rsidSect="00A47C9F">
      <w:pgSz w:w="16840" w:h="11907" w:orient="landscape"/>
      <w:pgMar w:top="340" w:right="816" w:bottom="34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4CE"/>
    <w:multiLevelType w:val="multilevel"/>
    <w:tmpl w:val="FFFFFFFF"/>
    <w:lvl w:ilvl="0">
      <w:numFmt w:val="decimal"/>
      <w:lvlText w:val="%1-"/>
      <w:lvlJc w:val="left"/>
      <w:pPr>
        <w:ind w:left="876" w:hanging="37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7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4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0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24" w:hanging="180"/>
      </w:pPr>
      <w:rPr>
        <w:rFonts w:cs="Times New Roman"/>
      </w:rPr>
    </w:lvl>
  </w:abstractNum>
  <w:abstractNum w:abstractNumId="1">
    <w:nsid w:val="5870164C"/>
    <w:multiLevelType w:val="multilevel"/>
    <w:tmpl w:val="FFFFFFFF"/>
    <w:lvl w:ilvl="0"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A34"/>
    <w:rsid w:val="00203C75"/>
    <w:rsid w:val="00227887"/>
    <w:rsid w:val="00263E4B"/>
    <w:rsid w:val="002B2CE4"/>
    <w:rsid w:val="006652AF"/>
    <w:rsid w:val="008726FF"/>
    <w:rsid w:val="00981A7C"/>
    <w:rsid w:val="00985722"/>
    <w:rsid w:val="00A24DE5"/>
    <w:rsid w:val="00A466D8"/>
    <w:rsid w:val="00A47C9F"/>
    <w:rsid w:val="00B80DCC"/>
    <w:rsid w:val="00C53911"/>
    <w:rsid w:val="00CD5A34"/>
    <w:rsid w:val="00DB7FB0"/>
    <w:rsid w:val="00D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34"/>
    <w:pPr>
      <w:spacing w:after="160" w:line="259" w:lineRule="auto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uiPriority w:val="99"/>
    <w:rsid w:val="00CD5A34"/>
    <w:pPr>
      <w:spacing w:after="160" w:line="259" w:lineRule="auto"/>
      <w:ind w:left="7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CD5A34"/>
    <w:pPr>
      <w:spacing w:after="0" w:line="240" w:lineRule="auto"/>
    </w:pPr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C7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4</Pages>
  <Words>1941</Words>
  <Characters>11066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1.doc</dc:title>
  <dc:subject/>
  <dc:creator/>
  <cp:keywords/>
  <dc:description/>
  <cp:lastModifiedBy>МБДОУ №45</cp:lastModifiedBy>
  <cp:revision>5</cp:revision>
  <cp:lastPrinted>2017-01-12T00:16:00Z</cp:lastPrinted>
  <dcterms:created xsi:type="dcterms:W3CDTF">2016-10-25T03:00:00Z</dcterms:created>
  <dcterms:modified xsi:type="dcterms:W3CDTF">2017-01-12T01:24:00Z</dcterms:modified>
</cp:coreProperties>
</file>